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B7" w:rsidRPr="00990C85" w:rsidRDefault="001B09B7" w:rsidP="00BD053D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90C85">
        <w:rPr>
          <w:rFonts w:ascii="Times New Roman" w:hAnsi="Times New Roman"/>
          <w:b/>
          <w:sz w:val="24"/>
          <w:szCs w:val="24"/>
        </w:rPr>
        <w:t>Цифровая полноцветная печать</w:t>
      </w:r>
    </w:p>
    <w:tbl>
      <w:tblPr>
        <w:tblpPr w:leftFromText="180" w:rightFromText="180" w:vertAnchor="text" w:horzAnchor="margin" w:tblpXSpec="center" w:tblpY="393"/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4"/>
        <w:gridCol w:w="953"/>
        <w:gridCol w:w="953"/>
        <w:gridCol w:w="953"/>
        <w:gridCol w:w="953"/>
        <w:gridCol w:w="953"/>
        <w:gridCol w:w="954"/>
        <w:gridCol w:w="953"/>
        <w:gridCol w:w="954"/>
      </w:tblGrid>
      <w:tr w:rsidR="001B09B7" w:rsidRPr="006924C5" w:rsidTr="001D3036">
        <w:trPr>
          <w:trHeight w:val="279"/>
        </w:trPr>
        <w:tc>
          <w:tcPr>
            <w:tcW w:w="1994" w:type="dxa"/>
            <w:vMerge w:val="restart"/>
            <w:vAlign w:val="center"/>
          </w:tcPr>
          <w:p w:rsidR="001B09B7" w:rsidRDefault="001B09B7" w:rsidP="000870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4C5">
              <w:rPr>
                <w:rFonts w:ascii="Times New Roman" w:hAnsi="Times New Roman"/>
                <w:sz w:val="20"/>
                <w:szCs w:val="20"/>
              </w:rPr>
              <w:t xml:space="preserve">Бумага </w:t>
            </w:r>
            <w:r>
              <w:rPr>
                <w:rFonts w:ascii="Times New Roman" w:hAnsi="Times New Roman"/>
                <w:sz w:val="20"/>
                <w:szCs w:val="20"/>
              </w:rPr>
              <w:t>офисная</w:t>
            </w:r>
          </w:p>
          <w:p w:rsidR="001B09B7" w:rsidRPr="006924C5" w:rsidRDefault="001B09B7" w:rsidP="00692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6924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924C5">
              <w:rPr>
                <w:rFonts w:ascii="Times New Roman" w:hAnsi="Times New Roman"/>
                <w:sz w:val="20"/>
                <w:szCs w:val="20"/>
              </w:rPr>
              <w:t>г/м</w:t>
            </w:r>
            <w:r w:rsidRPr="006924C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6" w:type="dxa"/>
            <w:gridSpan w:val="2"/>
            <w:vAlign w:val="center"/>
          </w:tcPr>
          <w:p w:rsidR="001B09B7" w:rsidRPr="006924C5" w:rsidRDefault="001B09B7" w:rsidP="00692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4C5">
              <w:rPr>
                <w:rFonts w:ascii="Times New Roman" w:hAnsi="Times New Roman"/>
                <w:sz w:val="24"/>
                <w:szCs w:val="24"/>
              </w:rPr>
              <w:t>1-30</w:t>
            </w:r>
          </w:p>
        </w:tc>
        <w:tc>
          <w:tcPr>
            <w:tcW w:w="1906" w:type="dxa"/>
            <w:gridSpan w:val="2"/>
            <w:vAlign w:val="center"/>
          </w:tcPr>
          <w:p w:rsidR="001B09B7" w:rsidRPr="006924C5" w:rsidRDefault="001B09B7" w:rsidP="00692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4C5">
              <w:rPr>
                <w:rFonts w:ascii="Times New Roman" w:hAnsi="Times New Roman"/>
                <w:sz w:val="24"/>
                <w:szCs w:val="24"/>
              </w:rPr>
              <w:t>31-50</w:t>
            </w:r>
          </w:p>
        </w:tc>
        <w:tc>
          <w:tcPr>
            <w:tcW w:w="1907" w:type="dxa"/>
            <w:gridSpan w:val="2"/>
            <w:vAlign w:val="center"/>
          </w:tcPr>
          <w:p w:rsidR="001B09B7" w:rsidRPr="006924C5" w:rsidRDefault="001B09B7" w:rsidP="00692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4C5">
              <w:rPr>
                <w:rFonts w:ascii="Times New Roman" w:hAnsi="Times New Roman"/>
                <w:sz w:val="24"/>
                <w:szCs w:val="24"/>
              </w:rPr>
              <w:t>51-100</w:t>
            </w:r>
          </w:p>
        </w:tc>
        <w:tc>
          <w:tcPr>
            <w:tcW w:w="1907" w:type="dxa"/>
            <w:gridSpan w:val="2"/>
            <w:vAlign w:val="center"/>
          </w:tcPr>
          <w:p w:rsidR="001B09B7" w:rsidRPr="006924C5" w:rsidRDefault="001B09B7" w:rsidP="006924C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4C5">
              <w:rPr>
                <w:rFonts w:ascii="Times New Roman" w:hAnsi="Times New Roman"/>
                <w:sz w:val="24"/>
                <w:szCs w:val="24"/>
              </w:rPr>
              <w:t>101-200</w:t>
            </w:r>
            <w:r w:rsidRPr="006924C5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</w:tr>
      <w:tr w:rsidR="001B09B7" w:rsidRPr="006924C5" w:rsidTr="001D3036">
        <w:trPr>
          <w:trHeight w:val="46"/>
        </w:trPr>
        <w:tc>
          <w:tcPr>
            <w:tcW w:w="1994" w:type="dxa"/>
            <w:vMerge/>
            <w:vAlign w:val="center"/>
          </w:tcPr>
          <w:p w:rsidR="001B09B7" w:rsidRPr="006924C5" w:rsidRDefault="001B09B7" w:rsidP="00692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1B09B7" w:rsidRPr="006924C5" w:rsidRDefault="001B09B7" w:rsidP="00692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4C5">
              <w:rPr>
                <w:rFonts w:ascii="Times New Roman" w:hAnsi="Times New Roman"/>
                <w:sz w:val="24"/>
                <w:szCs w:val="24"/>
              </w:rPr>
              <w:t>А4</w:t>
            </w:r>
          </w:p>
        </w:tc>
        <w:tc>
          <w:tcPr>
            <w:tcW w:w="953" w:type="dxa"/>
            <w:vAlign w:val="center"/>
          </w:tcPr>
          <w:p w:rsidR="001B09B7" w:rsidRPr="006924C5" w:rsidRDefault="001B09B7" w:rsidP="00692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4C5"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953" w:type="dxa"/>
            <w:vAlign w:val="center"/>
          </w:tcPr>
          <w:p w:rsidR="001B09B7" w:rsidRPr="006924C5" w:rsidRDefault="001B09B7" w:rsidP="00692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4C5">
              <w:rPr>
                <w:rFonts w:ascii="Times New Roman" w:hAnsi="Times New Roman"/>
                <w:sz w:val="24"/>
                <w:szCs w:val="24"/>
              </w:rPr>
              <w:t>А4</w:t>
            </w:r>
          </w:p>
        </w:tc>
        <w:tc>
          <w:tcPr>
            <w:tcW w:w="953" w:type="dxa"/>
            <w:vAlign w:val="center"/>
          </w:tcPr>
          <w:p w:rsidR="001B09B7" w:rsidRPr="006924C5" w:rsidRDefault="001B09B7" w:rsidP="00692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4C5"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953" w:type="dxa"/>
            <w:vAlign w:val="center"/>
          </w:tcPr>
          <w:p w:rsidR="001B09B7" w:rsidRPr="006924C5" w:rsidRDefault="001B09B7" w:rsidP="00692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4C5">
              <w:rPr>
                <w:rFonts w:ascii="Times New Roman" w:hAnsi="Times New Roman"/>
                <w:sz w:val="24"/>
                <w:szCs w:val="24"/>
              </w:rPr>
              <w:t>А4</w:t>
            </w:r>
          </w:p>
        </w:tc>
        <w:tc>
          <w:tcPr>
            <w:tcW w:w="954" w:type="dxa"/>
            <w:vAlign w:val="center"/>
          </w:tcPr>
          <w:p w:rsidR="001B09B7" w:rsidRPr="006924C5" w:rsidRDefault="001B09B7" w:rsidP="00692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4C5"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953" w:type="dxa"/>
            <w:vAlign w:val="center"/>
          </w:tcPr>
          <w:p w:rsidR="001B09B7" w:rsidRPr="006924C5" w:rsidRDefault="001B09B7" w:rsidP="00692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4C5">
              <w:rPr>
                <w:rFonts w:ascii="Times New Roman" w:hAnsi="Times New Roman"/>
                <w:sz w:val="24"/>
                <w:szCs w:val="24"/>
              </w:rPr>
              <w:t>А4</w:t>
            </w:r>
          </w:p>
        </w:tc>
        <w:tc>
          <w:tcPr>
            <w:tcW w:w="954" w:type="dxa"/>
            <w:vAlign w:val="center"/>
          </w:tcPr>
          <w:p w:rsidR="001B09B7" w:rsidRPr="006924C5" w:rsidRDefault="001B09B7" w:rsidP="00692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4C5"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</w:tr>
      <w:tr w:rsidR="001B09B7" w:rsidRPr="006924C5" w:rsidTr="001D3036">
        <w:trPr>
          <w:trHeight w:val="149"/>
        </w:trPr>
        <w:tc>
          <w:tcPr>
            <w:tcW w:w="1994" w:type="dxa"/>
            <w:vMerge/>
            <w:vAlign w:val="center"/>
          </w:tcPr>
          <w:p w:rsidR="001B09B7" w:rsidRPr="006924C5" w:rsidRDefault="001B09B7" w:rsidP="00692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1B09B7" w:rsidRPr="006924C5" w:rsidRDefault="001B09B7" w:rsidP="006924C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4C5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53" w:type="dxa"/>
            <w:vAlign w:val="center"/>
          </w:tcPr>
          <w:p w:rsidR="001B09B7" w:rsidRPr="006924C5" w:rsidRDefault="001B09B7" w:rsidP="006924C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4C5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53" w:type="dxa"/>
            <w:vAlign w:val="center"/>
          </w:tcPr>
          <w:p w:rsidR="001B09B7" w:rsidRPr="006924C5" w:rsidRDefault="001B09B7" w:rsidP="006924C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4C5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53" w:type="dxa"/>
            <w:vAlign w:val="center"/>
          </w:tcPr>
          <w:p w:rsidR="001B09B7" w:rsidRPr="006924C5" w:rsidRDefault="001B09B7" w:rsidP="006924C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4C5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953" w:type="dxa"/>
            <w:vAlign w:val="center"/>
          </w:tcPr>
          <w:p w:rsidR="001B09B7" w:rsidRPr="006924C5" w:rsidRDefault="001B09B7" w:rsidP="006924C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4C5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54" w:type="dxa"/>
            <w:vAlign w:val="center"/>
          </w:tcPr>
          <w:p w:rsidR="001B09B7" w:rsidRPr="006924C5" w:rsidRDefault="001B09B7" w:rsidP="006924C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4C5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53" w:type="dxa"/>
            <w:vAlign w:val="center"/>
          </w:tcPr>
          <w:p w:rsidR="001B09B7" w:rsidRPr="006924C5" w:rsidRDefault="001B09B7" w:rsidP="006924C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4C5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54" w:type="dxa"/>
            <w:vAlign w:val="center"/>
          </w:tcPr>
          <w:p w:rsidR="001B09B7" w:rsidRPr="006924C5" w:rsidRDefault="001B09B7" w:rsidP="006924C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4C5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  <w:tr w:rsidR="001B09B7" w:rsidRPr="006924C5" w:rsidTr="001D3036">
        <w:trPr>
          <w:trHeight w:val="149"/>
        </w:trPr>
        <w:tc>
          <w:tcPr>
            <w:tcW w:w="1994" w:type="dxa"/>
            <w:vAlign w:val="center"/>
          </w:tcPr>
          <w:p w:rsidR="001B09B7" w:rsidRPr="006924C5" w:rsidRDefault="001B09B7" w:rsidP="00692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4C5">
              <w:rPr>
                <w:rFonts w:ascii="Times New Roman" w:hAnsi="Times New Roman"/>
                <w:sz w:val="20"/>
                <w:szCs w:val="20"/>
              </w:rPr>
              <w:t>Графика, чертежи, оттиски печатей, штампов и т.д</w:t>
            </w:r>
          </w:p>
        </w:tc>
        <w:tc>
          <w:tcPr>
            <w:tcW w:w="953" w:type="dxa"/>
            <w:vAlign w:val="center"/>
          </w:tcPr>
          <w:p w:rsidR="001B09B7" w:rsidRPr="006924C5" w:rsidRDefault="001B09B7" w:rsidP="006924C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4C5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53" w:type="dxa"/>
            <w:vAlign w:val="center"/>
          </w:tcPr>
          <w:p w:rsidR="001B09B7" w:rsidRPr="006924C5" w:rsidRDefault="001B09B7" w:rsidP="006924C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4C5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53" w:type="dxa"/>
            <w:vAlign w:val="center"/>
          </w:tcPr>
          <w:p w:rsidR="001B09B7" w:rsidRPr="006924C5" w:rsidRDefault="001B09B7" w:rsidP="006924C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4C5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53" w:type="dxa"/>
            <w:vAlign w:val="center"/>
          </w:tcPr>
          <w:p w:rsidR="001B09B7" w:rsidRPr="006924C5" w:rsidRDefault="001B09B7" w:rsidP="006924C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4C5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53" w:type="dxa"/>
            <w:vAlign w:val="center"/>
          </w:tcPr>
          <w:p w:rsidR="001B09B7" w:rsidRPr="006924C5" w:rsidRDefault="001B09B7" w:rsidP="006924C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4C5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54" w:type="dxa"/>
            <w:vAlign w:val="center"/>
          </w:tcPr>
          <w:p w:rsidR="001B09B7" w:rsidRPr="006924C5" w:rsidRDefault="001B09B7" w:rsidP="006924C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4C5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953" w:type="dxa"/>
            <w:vAlign w:val="center"/>
          </w:tcPr>
          <w:p w:rsidR="001B09B7" w:rsidRPr="006924C5" w:rsidRDefault="001B09B7" w:rsidP="006924C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4C5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54" w:type="dxa"/>
            <w:vAlign w:val="center"/>
          </w:tcPr>
          <w:p w:rsidR="001B09B7" w:rsidRPr="006924C5" w:rsidRDefault="001B09B7" w:rsidP="006924C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4C5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</w:tbl>
    <w:p w:rsidR="001B09B7" w:rsidRPr="00007699" w:rsidRDefault="001B09B7" w:rsidP="00BD053D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B09B7" w:rsidRPr="00007699" w:rsidRDefault="001B09B7" w:rsidP="00007699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07699">
        <w:rPr>
          <w:rFonts w:ascii="Times New Roman" w:hAnsi="Times New Roman"/>
          <w:b/>
          <w:sz w:val="24"/>
          <w:szCs w:val="24"/>
        </w:rPr>
        <w:t>Дополнительная стоимость на бумаге: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4"/>
        <w:gridCol w:w="1275"/>
        <w:gridCol w:w="1362"/>
        <w:gridCol w:w="1363"/>
        <w:gridCol w:w="1363"/>
        <w:gridCol w:w="1363"/>
        <w:gridCol w:w="1521"/>
      </w:tblGrid>
      <w:tr w:rsidR="001B09B7" w:rsidRPr="00007699" w:rsidTr="00007699">
        <w:tc>
          <w:tcPr>
            <w:tcW w:w="1324" w:type="dxa"/>
            <w:vAlign w:val="center"/>
          </w:tcPr>
          <w:p w:rsidR="001B09B7" w:rsidRPr="00007699" w:rsidRDefault="001B09B7" w:rsidP="0039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09B7" w:rsidRPr="00007699" w:rsidRDefault="001B09B7" w:rsidP="0039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</w:t>
            </w:r>
            <w:r w:rsidRPr="00007699">
              <w:rPr>
                <w:rFonts w:ascii="Times New Roman" w:hAnsi="Times New Roman"/>
                <w:sz w:val="24"/>
                <w:szCs w:val="24"/>
              </w:rPr>
              <w:t>г/м</w:t>
            </w:r>
            <w:r w:rsidRPr="0000769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62" w:type="dxa"/>
            <w:vAlign w:val="center"/>
          </w:tcPr>
          <w:p w:rsidR="001B09B7" w:rsidRPr="00007699" w:rsidRDefault="001B09B7" w:rsidP="0039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99">
              <w:rPr>
                <w:rFonts w:ascii="Times New Roman" w:hAnsi="Times New Roman"/>
                <w:sz w:val="24"/>
                <w:szCs w:val="24"/>
              </w:rPr>
              <w:t>120 г/м</w:t>
            </w:r>
            <w:r w:rsidRPr="0000769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63" w:type="dxa"/>
            <w:vAlign w:val="center"/>
          </w:tcPr>
          <w:p w:rsidR="001B09B7" w:rsidRPr="00007699" w:rsidRDefault="001B09B7" w:rsidP="0039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99">
              <w:rPr>
                <w:rFonts w:ascii="Times New Roman" w:hAnsi="Times New Roman"/>
                <w:sz w:val="24"/>
                <w:szCs w:val="24"/>
              </w:rPr>
              <w:t>160 г/м</w:t>
            </w:r>
            <w:r w:rsidRPr="0000769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63" w:type="dxa"/>
            <w:vAlign w:val="center"/>
          </w:tcPr>
          <w:p w:rsidR="001B09B7" w:rsidRPr="00007699" w:rsidRDefault="001B09B7" w:rsidP="0039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99">
              <w:rPr>
                <w:rFonts w:ascii="Times New Roman" w:hAnsi="Times New Roman"/>
                <w:sz w:val="24"/>
                <w:szCs w:val="24"/>
              </w:rPr>
              <w:t>200 г/м</w:t>
            </w:r>
            <w:r w:rsidRPr="0000769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63" w:type="dxa"/>
            <w:vAlign w:val="center"/>
          </w:tcPr>
          <w:p w:rsidR="001B09B7" w:rsidRPr="00007699" w:rsidRDefault="001B09B7" w:rsidP="0039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99">
              <w:rPr>
                <w:rFonts w:ascii="Times New Roman" w:hAnsi="Times New Roman"/>
                <w:sz w:val="24"/>
                <w:szCs w:val="24"/>
              </w:rPr>
              <w:t>300 г/м</w:t>
            </w:r>
            <w:r w:rsidRPr="0000769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21" w:type="dxa"/>
            <w:vAlign w:val="center"/>
          </w:tcPr>
          <w:p w:rsidR="001B09B7" w:rsidRPr="00007699" w:rsidRDefault="001B09B7" w:rsidP="0039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99">
              <w:rPr>
                <w:rFonts w:ascii="Times New Roman" w:hAnsi="Times New Roman"/>
                <w:sz w:val="24"/>
                <w:szCs w:val="24"/>
              </w:rPr>
              <w:t>Самокл.</w:t>
            </w:r>
          </w:p>
        </w:tc>
      </w:tr>
      <w:tr w:rsidR="001B09B7" w:rsidRPr="00007699" w:rsidTr="00007699">
        <w:tc>
          <w:tcPr>
            <w:tcW w:w="1324" w:type="dxa"/>
            <w:vAlign w:val="center"/>
          </w:tcPr>
          <w:p w:rsidR="001B09B7" w:rsidRPr="00007699" w:rsidRDefault="001B09B7" w:rsidP="0039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99">
              <w:rPr>
                <w:rFonts w:ascii="Times New Roman" w:hAnsi="Times New Roman"/>
                <w:sz w:val="24"/>
                <w:szCs w:val="24"/>
              </w:rPr>
              <w:t>А4</w:t>
            </w:r>
          </w:p>
        </w:tc>
        <w:tc>
          <w:tcPr>
            <w:tcW w:w="1275" w:type="dxa"/>
          </w:tcPr>
          <w:p w:rsidR="001B09B7" w:rsidRPr="00007699" w:rsidRDefault="001B09B7" w:rsidP="0039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1362" w:type="dxa"/>
            <w:vAlign w:val="center"/>
          </w:tcPr>
          <w:p w:rsidR="001B09B7" w:rsidRPr="00007699" w:rsidRDefault="001B09B7" w:rsidP="0039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99"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1363" w:type="dxa"/>
            <w:vAlign w:val="center"/>
          </w:tcPr>
          <w:p w:rsidR="001B09B7" w:rsidRPr="00007699" w:rsidRDefault="001B09B7" w:rsidP="0039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99">
              <w:rPr>
                <w:rFonts w:ascii="Times New Roman" w:hAnsi="Times New Roman"/>
                <w:sz w:val="24"/>
                <w:szCs w:val="24"/>
              </w:rPr>
              <w:t>+7</w:t>
            </w:r>
          </w:p>
        </w:tc>
        <w:tc>
          <w:tcPr>
            <w:tcW w:w="1363" w:type="dxa"/>
            <w:vAlign w:val="center"/>
          </w:tcPr>
          <w:p w:rsidR="001B09B7" w:rsidRPr="00007699" w:rsidRDefault="001B09B7" w:rsidP="0039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99">
              <w:rPr>
                <w:rFonts w:ascii="Times New Roman" w:hAnsi="Times New Roman"/>
                <w:sz w:val="24"/>
                <w:szCs w:val="24"/>
              </w:rPr>
              <w:t>+10</w:t>
            </w:r>
          </w:p>
        </w:tc>
        <w:tc>
          <w:tcPr>
            <w:tcW w:w="1363" w:type="dxa"/>
            <w:vAlign w:val="center"/>
          </w:tcPr>
          <w:p w:rsidR="001B09B7" w:rsidRPr="00007699" w:rsidRDefault="001B09B7" w:rsidP="0039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99">
              <w:rPr>
                <w:rFonts w:ascii="Times New Roman" w:hAnsi="Times New Roman"/>
                <w:sz w:val="24"/>
                <w:szCs w:val="24"/>
              </w:rPr>
              <w:t>+15</w:t>
            </w:r>
          </w:p>
        </w:tc>
        <w:tc>
          <w:tcPr>
            <w:tcW w:w="1521" w:type="dxa"/>
            <w:vAlign w:val="center"/>
          </w:tcPr>
          <w:p w:rsidR="001B09B7" w:rsidRPr="00007699" w:rsidRDefault="001B09B7" w:rsidP="0039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99">
              <w:rPr>
                <w:rFonts w:ascii="Times New Roman" w:hAnsi="Times New Roman"/>
                <w:sz w:val="24"/>
                <w:szCs w:val="24"/>
              </w:rPr>
              <w:t>+15</w:t>
            </w:r>
          </w:p>
        </w:tc>
      </w:tr>
      <w:tr w:rsidR="001B09B7" w:rsidRPr="00007699" w:rsidTr="00007699">
        <w:tc>
          <w:tcPr>
            <w:tcW w:w="1324" w:type="dxa"/>
            <w:vAlign w:val="center"/>
          </w:tcPr>
          <w:p w:rsidR="001B09B7" w:rsidRPr="00007699" w:rsidRDefault="001B09B7" w:rsidP="0039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99"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1275" w:type="dxa"/>
          </w:tcPr>
          <w:p w:rsidR="001B09B7" w:rsidRPr="00007699" w:rsidRDefault="001B09B7" w:rsidP="0039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1362" w:type="dxa"/>
            <w:vAlign w:val="center"/>
          </w:tcPr>
          <w:p w:rsidR="001B09B7" w:rsidRPr="00007699" w:rsidRDefault="001B09B7" w:rsidP="0039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99">
              <w:rPr>
                <w:rFonts w:ascii="Times New Roman" w:hAnsi="Times New Roman"/>
                <w:sz w:val="24"/>
                <w:szCs w:val="24"/>
              </w:rPr>
              <w:t>+10</w:t>
            </w:r>
          </w:p>
        </w:tc>
        <w:tc>
          <w:tcPr>
            <w:tcW w:w="1363" w:type="dxa"/>
            <w:vAlign w:val="center"/>
          </w:tcPr>
          <w:p w:rsidR="001B09B7" w:rsidRPr="00007699" w:rsidRDefault="001B09B7" w:rsidP="0039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99">
              <w:rPr>
                <w:rFonts w:ascii="Times New Roman" w:hAnsi="Times New Roman"/>
                <w:sz w:val="24"/>
                <w:szCs w:val="24"/>
              </w:rPr>
              <w:t>+14</w:t>
            </w:r>
          </w:p>
        </w:tc>
        <w:tc>
          <w:tcPr>
            <w:tcW w:w="1363" w:type="dxa"/>
            <w:vAlign w:val="center"/>
          </w:tcPr>
          <w:p w:rsidR="001B09B7" w:rsidRPr="00007699" w:rsidRDefault="001B09B7" w:rsidP="0039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99">
              <w:rPr>
                <w:rFonts w:ascii="Times New Roman" w:hAnsi="Times New Roman"/>
                <w:sz w:val="24"/>
                <w:szCs w:val="24"/>
              </w:rPr>
              <w:t>+20</w:t>
            </w:r>
          </w:p>
        </w:tc>
        <w:tc>
          <w:tcPr>
            <w:tcW w:w="1363" w:type="dxa"/>
            <w:vAlign w:val="center"/>
          </w:tcPr>
          <w:p w:rsidR="001B09B7" w:rsidRPr="00007699" w:rsidRDefault="001B09B7" w:rsidP="0039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99">
              <w:rPr>
                <w:rFonts w:ascii="Times New Roman" w:hAnsi="Times New Roman"/>
                <w:sz w:val="24"/>
                <w:szCs w:val="24"/>
              </w:rPr>
              <w:t>+30</w:t>
            </w:r>
          </w:p>
        </w:tc>
        <w:tc>
          <w:tcPr>
            <w:tcW w:w="1521" w:type="dxa"/>
            <w:vAlign w:val="center"/>
          </w:tcPr>
          <w:p w:rsidR="001B09B7" w:rsidRPr="00007699" w:rsidRDefault="001B09B7" w:rsidP="0039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699">
              <w:rPr>
                <w:rFonts w:ascii="Times New Roman" w:hAnsi="Times New Roman"/>
                <w:sz w:val="24"/>
                <w:szCs w:val="24"/>
              </w:rPr>
              <w:t>+30</w:t>
            </w:r>
          </w:p>
        </w:tc>
      </w:tr>
    </w:tbl>
    <w:p w:rsidR="001B09B7" w:rsidRDefault="001B09B7"/>
    <w:sectPr w:rsidR="001B09B7" w:rsidSect="00EE0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9B7" w:rsidRDefault="001B09B7" w:rsidP="00BD053D">
      <w:pPr>
        <w:spacing w:after="0" w:line="240" w:lineRule="auto"/>
      </w:pPr>
      <w:r>
        <w:separator/>
      </w:r>
    </w:p>
  </w:endnote>
  <w:endnote w:type="continuationSeparator" w:id="0">
    <w:p w:rsidR="001B09B7" w:rsidRDefault="001B09B7" w:rsidP="00BD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9B7" w:rsidRDefault="001B09B7" w:rsidP="00BD053D">
      <w:pPr>
        <w:spacing w:after="0" w:line="240" w:lineRule="auto"/>
      </w:pPr>
      <w:r>
        <w:separator/>
      </w:r>
    </w:p>
  </w:footnote>
  <w:footnote w:type="continuationSeparator" w:id="0">
    <w:p w:rsidR="001B09B7" w:rsidRDefault="001B09B7" w:rsidP="00BD0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5A7"/>
    <w:rsid w:val="00007699"/>
    <w:rsid w:val="00087063"/>
    <w:rsid w:val="001B09B7"/>
    <w:rsid w:val="001D3036"/>
    <w:rsid w:val="00270918"/>
    <w:rsid w:val="003915A6"/>
    <w:rsid w:val="003A15A7"/>
    <w:rsid w:val="006924C5"/>
    <w:rsid w:val="00990C85"/>
    <w:rsid w:val="00BD053D"/>
    <w:rsid w:val="00C520EF"/>
    <w:rsid w:val="00E51199"/>
    <w:rsid w:val="00EE0B92"/>
    <w:rsid w:val="00FA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53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053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D0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053D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BD0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053D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52</Words>
  <Characters>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2019-07-03T14:05:00Z</dcterms:created>
  <dcterms:modified xsi:type="dcterms:W3CDTF">2019-07-23T13:44:00Z</dcterms:modified>
</cp:coreProperties>
</file>