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3A" w:rsidRPr="00990C85" w:rsidRDefault="00927E3A" w:rsidP="00BC602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990C85">
        <w:rPr>
          <w:rFonts w:ascii="Times New Roman" w:hAnsi="Times New Roman"/>
          <w:b/>
          <w:sz w:val="24"/>
          <w:szCs w:val="24"/>
        </w:rPr>
        <w:t>Печать чёрным цветом</w:t>
      </w:r>
    </w:p>
    <w:tbl>
      <w:tblPr>
        <w:tblpPr w:leftFromText="180" w:rightFromText="180" w:vertAnchor="text" w:horzAnchor="margin" w:tblpXSpec="center" w:tblpY="393"/>
        <w:tblW w:w="7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1112"/>
        <w:gridCol w:w="1113"/>
        <w:gridCol w:w="1112"/>
        <w:gridCol w:w="1113"/>
        <w:gridCol w:w="1112"/>
        <w:gridCol w:w="1114"/>
      </w:tblGrid>
      <w:tr w:rsidR="00927E3A" w:rsidRPr="001B419C" w:rsidTr="00BC6023">
        <w:trPr>
          <w:trHeight w:val="531"/>
        </w:trPr>
        <w:tc>
          <w:tcPr>
            <w:tcW w:w="1204" w:type="dxa"/>
            <w:vMerge w:val="restart"/>
            <w:vAlign w:val="center"/>
          </w:tcPr>
          <w:p w:rsidR="00927E3A" w:rsidRDefault="00927E3A" w:rsidP="001B4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9C">
              <w:rPr>
                <w:rFonts w:ascii="Times New Roman" w:hAnsi="Times New Roman"/>
                <w:sz w:val="20"/>
                <w:szCs w:val="20"/>
              </w:rPr>
              <w:t>Бумага офисная</w:t>
            </w:r>
            <w:r w:rsidRPr="001B4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9C">
              <w:rPr>
                <w:rFonts w:ascii="Times New Roman" w:hAnsi="Times New Roman"/>
                <w:sz w:val="20"/>
                <w:szCs w:val="20"/>
              </w:rPr>
              <w:t>8</w:t>
            </w:r>
            <w:r w:rsidRPr="001B4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 </w:t>
            </w:r>
            <w:r w:rsidRPr="001B419C">
              <w:rPr>
                <w:rFonts w:ascii="Times New Roman" w:hAnsi="Times New Roman"/>
                <w:sz w:val="20"/>
                <w:szCs w:val="20"/>
              </w:rPr>
              <w:t>г/м</w:t>
            </w:r>
            <w:r w:rsidRPr="001B41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5" w:type="dxa"/>
            <w:gridSpan w:val="2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2225" w:type="dxa"/>
            <w:gridSpan w:val="2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21-200</w:t>
            </w:r>
          </w:p>
        </w:tc>
        <w:tc>
          <w:tcPr>
            <w:tcW w:w="2226" w:type="dxa"/>
            <w:gridSpan w:val="2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201-1000</w:t>
            </w:r>
          </w:p>
        </w:tc>
      </w:tr>
      <w:tr w:rsidR="00927E3A" w:rsidRPr="001B419C" w:rsidTr="00BC6023">
        <w:trPr>
          <w:trHeight w:val="88"/>
        </w:trPr>
        <w:tc>
          <w:tcPr>
            <w:tcW w:w="1204" w:type="dxa"/>
            <w:vMerge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113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112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113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112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114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</w:tr>
      <w:tr w:rsidR="00927E3A" w:rsidRPr="001B419C" w:rsidTr="00BC6023">
        <w:trPr>
          <w:trHeight w:val="284"/>
        </w:trPr>
        <w:tc>
          <w:tcPr>
            <w:tcW w:w="1204" w:type="dxa"/>
            <w:vMerge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vAlign w:val="center"/>
          </w:tcPr>
          <w:p w:rsidR="00927E3A" w:rsidRPr="001B419C" w:rsidRDefault="00927E3A" w:rsidP="001B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27E3A" w:rsidRPr="00990C85" w:rsidRDefault="00927E3A" w:rsidP="00473500">
      <w:pPr>
        <w:spacing w:line="240" w:lineRule="auto"/>
        <w:rPr>
          <w:rFonts w:ascii="Times New Roman" w:hAnsi="Times New Roman"/>
          <w:sz w:val="24"/>
          <w:szCs w:val="24"/>
        </w:rPr>
      </w:pPr>
      <w:r w:rsidRPr="00990C85">
        <w:rPr>
          <w:rFonts w:ascii="Times New Roman" w:hAnsi="Times New Roman"/>
          <w:sz w:val="24"/>
          <w:szCs w:val="24"/>
        </w:rPr>
        <w:t xml:space="preserve"> </w:t>
      </w:r>
    </w:p>
    <w:p w:rsidR="00927E3A" w:rsidRDefault="00927E3A">
      <w:bookmarkStart w:id="0" w:name="_GoBack"/>
      <w:bookmarkEnd w:id="0"/>
    </w:p>
    <w:sectPr w:rsidR="00927E3A" w:rsidSect="002C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45C"/>
    <w:rsid w:val="001B419C"/>
    <w:rsid w:val="002C1D35"/>
    <w:rsid w:val="00473500"/>
    <w:rsid w:val="00813BC6"/>
    <w:rsid w:val="00927E3A"/>
    <w:rsid w:val="00990C85"/>
    <w:rsid w:val="00BC6023"/>
    <w:rsid w:val="00FA025C"/>
    <w:rsid w:val="00FC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0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350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</Words>
  <Characters>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2019-07-03T14:05:00Z</dcterms:created>
  <dcterms:modified xsi:type="dcterms:W3CDTF">2019-07-23T13:39:00Z</dcterms:modified>
</cp:coreProperties>
</file>