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A4A" w:rsidRPr="006B189A" w:rsidRDefault="00CB4A4A" w:rsidP="00D879C1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E74CDB">
        <w:rPr>
          <w:rFonts w:ascii="Times New Roman" w:hAnsi="Times New Roman"/>
          <w:b/>
          <w:sz w:val="24"/>
          <w:szCs w:val="24"/>
        </w:rPr>
        <w:t>Сканирование</w:t>
      </w:r>
      <w:r w:rsidRPr="006B189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А4, А3 </w:t>
      </w:r>
      <w:r w:rsidRPr="00E74CDB">
        <w:rPr>
          <w:rFonts w:ascii="Times New Roman" w:hAnsi="Times New Roman"/>
          <w:b/>
          <w:sz w:val="24"/>
          <w:szCs w:val="24"/>
        </w:rPr>
        <w:t>до 300</w:t>
      </w:r>
      <w:r w:rsidRPr="006B189A">
        <w:rPr>
          <w:rFonts w:ascii="Times New Roman" w:hAnsi="Times New Roman"/>
          <w:b/>
          <w:sz w:val="24"/>
          <w:szCs w:val="24"/>
        </w:rPr>
        <w:t xml:space="preserve"> </w:t>
      </w:r>
      <w:r w:rsidRPr="00E74CDB">
        <w:rPr>
          <w:rFonts w:ascii="Times New Roman" w:hAnsi="Times New Roman"/>
          <w:b/>
          <w:sz w:val="24"/>
          <w:szCs w:val="24"/>
          <w:lang w:val="en-US"/>
        </w:rPr>
        <w:t>dpi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63"/>
        <w:gridCol w:w="1282"/>
        <w:gridCol w:w="1303"/>
        <w:gridCol w:w="1318"/>
      </w:tblGrid>
      <w:tr w:rsidR="00CB4A4A" w:rsidRPr="00DF1AA7" w:rsidTr="002710D7">
        <w:trPr>
          <w:trHeight w:val="251"/>
        </w:trPr>
        <w:tc>
          <w:tcPr>
            <w:tcW w:w="1863" w:type="dxa"/>
            <w:vAlign w:val="center"/>
          </w:tcPr>
          <w:p w:rsidR="00CB4A4A" w:rsidRPr="00DF1AA7" w:rsidRDefault="00CB4A4A" w:rsidP="00DF1A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  <w:vAlign w:val="center"/>
          </w:tcPr>
          <w:p w:rsidR="00CB4A4A" w:rsidRPr="002710D7" w:rsidRDefault="00CB4A4A" w:rsidP="00DF1A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AA7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-100</w:t>
            </w:r>
          </w:p>
        </w:tc>
        <w:tc>
          <w:tcPr>
            <w:tcW w:w="1303" w:type="dxa"/>
            <w:vAlign w:val="center"/>
          </w:tcPr>
          <w:p w:rsidR="00CB4A4A" w:rsidRPr="00DF1AA7" w:rsidRDefault="00CB4A4A" w:rsidP="00DF1AA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F1AA7">
              <w:rPr>
                <w:rFonts w:ascii="Times New Roman" w:hAnsi="Times New Roman"/>
                <w:sz w:val="24"/>
                <w:szCs w:val="24"/>
                <w:lang w:val="en-US"/>
              </w:rPr>
              <w:t>101-200</w:t>
            </w:r>
          </w:p>
        </w:tc>
        <w:tc>
          <w:tcPr>
            <w:tcW w:w="1318" w:type="dxa"/>
            <w:vAlign w:val="center"/>
          </w:tcPr>
          <w:p w:rsidR="00CB4A4A" w:rsidRPr="00DF1AA7" w:rsidRDefault="00CB4A4A" w:rsidP="00DF1AA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F1AA7">
              <w:rPr>
                <w:rFonts w:ascii="Times New Roman" w:hAnsi="Times New Roman"/>
                <w:sz w:val="24"/>
                <w:szCs w:val="24"/>
                <w:lang w:val="en-US"/>
              </w:rPr>
              <w:t>201-300&gt;</w:t>
            </w:r>
          </w:p>
        </w:tc>
      </w:tr>
      <w:tr w:rsidR="00CB4A4A" w:rsidRPr="00DF1AA7" w:rsidTr="002710D7">
        <w:trPr>
          <w:trHeight w:val="251"/>
        </w:trPr>
        <w:tc>
          <w:tcPr>
            <w:tcW w:w="1863" w:type="dxa"/>
            <w:vAlign w:val="center"/>
          </w:tcPr>
          <w:p w:rsidR="00CB4A4A" w:rsidRPr="00DF1AA7" w:rsidRDefault="00CB4A4A" w:rsidP="00DF1A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AA7">
              <w:rPr>
                <w:rFonts w:ascii="Times New Roman" w:hAnsi="Times New Roman"/>
                <w:sz w:val="24"/>
                <w:szCs w:val="24"/>
              </w:rPr>
              <w:t xml:space="preserve">А4 </w:t>
            </w:r>
          </w:p>
        </w:tc>
        <w:tc>
          <w:tcPr>
            <w:tcW w:w="1282" w:type="dxa"/>
            <w:vAlign w:val="center"/>
          </w:tcPr>
          <w:p w:rsidR="00CB4A4A" w:rsidRPr="002710D7" w:rsidRDefault="00CB4A4A" w:rsidP="00DF1A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03" w:type="dxa"/>
            <w:vAlign w:val="center"/>
          </w:tcPr>
          <w:p w:rsidR="00CB4A4A" w:rsidRPr="00DF1AA7" w:rsidRDefault="00CB4A4A" w:rsidP="00DF1AA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F1AA7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318" w:type="dxa"/>
            <w:vAlign w:val="center"/>
          </w:tcPr>
          <w:p w:rsidR="00CB4A4A" w:rsidRPr="00DF1AA7" w:rsidRDefault="00CB4A4A" w:rsidP="00DF1AA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F1AA7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</w:tr>
      <w:tr w:rsidR="00CB4A4A" w:rsidRPr="00DF1AA7" w:rsidTr="002710D7">
        <w:trPr>
          <w:trHeight w:val="251"/>
        </w:trPr>
        <w:tc>
          <w:tcPr>
            <w:tcW w:w="1863" w:type="dxa"/>
            <w:vAlign w:val="center"/>
          </w:tcPr>
          <w:p w:rsidR="00CB4A4A" w:rsidRPr="00DF1AA7" w:rsidRDefault="00CB4A4A" w:rsidP="00DF1A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AA7">
              <w:rPr>
                <w:rFonts w:ascii="Times New Roman" w:hAnsi="Times New Roman"/>
                <w:sz w:val="24"/>
                <w:szCs w:val="24"/>
              </w:rPr>
              <w:t xml:space="preserve">А3 </w:t>
            </w:r>
          </w:p>
        </w:tc>
        <w:tc>
          <w:tcPr>
            <w:tcW w:w="1282" w:type="dxa"/>
            <w:vAlign w:val="center"/>
          </w:tcPr>
          <w:p w:rsidR="00CB4A4A" w:rsidRPr="002710D7" w:rsidRDefault="00CB4A4A" w:rsidP="00DF1A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03" w:type="dxa"/>
            <w:vAlign w:val="center"/>
          </w:tcPr>
          <w:p w:rsidR="00CB4A4A" w:rsidRPr="00DF1AA7" w:rsidRDefault="00CB4A4A" w:rsidP="00DF1AA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F1AA7"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318" w:type="dxa"/>
            <w:vAlign w:val="center"/>
          </w:tcPr>
          <w:p w:rsidR="00CB4A4A" w:rsidRPr="00DF1AA7" w:rsidRDefault="00CB4A4A" w:rsidP="00DF1AA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F1AA7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</w:tr>
      <w:tr w:rsidR="00CB4A4A" w:rsidRPr="00DF1AA7" w:rsidTr="002710D7">
        <w:trPr>
          <w:trHeight w:val="251"/>
        </w:trPr>
        <w:tc>
          <w:tcPr>
            <w:tcW w:w="1863" w:type="dxa"/>
            <w:vAlign w:val="center"/>
          </w:tcPr>
          <w:p w:rsidR="00CB4A4A" w:rsidRPr="00DF1AA7" w:rsidRDefault="00CB4A4A" w:rsidP="00DF1A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AA7">
              <w:rPr>
                <w:rFonts w:ascii="Times New Roman" w:hAnsi="Times New Roman"/>
                <w:sz w:val="24"/>
                <w:szCs w:val="24"/>
              </w:rPr>
              <w:t xml:space="preserve">А4 </w:t>
            </w:r>
            <w:r>
              <w:rPr>
                <w:rFonts w:ascii="Times New Roman" w:hAnsi="Times New Roman"/>
                <w:sz w:val="24"/>
                <w:szCs w:val="24"/>
              </w:rPr>
              <w:t>с распознаванием текста</w:t>
            </w:r>
          </w:p>
        </w:tc>
        <w:tc>
          <w:tcPr>
            <w:tcW w:w="1282" w:type="dxa"/>
            <w:vAlign w:val="center"/>
          </w:tcPr>
          <w:p w:rsidR="00CB4A4A" w:rsidRPr="00DF1AA7" w:rsidRDefault="00CB4A4A" w:rsidP="00DF1AA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F1AA7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303" w:type="dxa"/>
            <w:vAlign w:val="center"/>
          </w:tcPr>
          <w:p w:rsidR="00CB4A4A" w:rsidRPr="00DF1AA7" w:rsidRDefault="00CB4A4A" w:rsidP="00DF1AA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1318" w:type="dxa"/>
            <w:vAlign w:val="center"/>
          </w:tcPr>
          <w:p w:rsidR="00CB4A4A" w:rsidRPr="00DF1AA7" w:rsidRDefault="00CB4A4A" w:rsidP="00DF1AA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</w:t>
            </w:r>
          </w:p>
        </w:tc>
      </w:tr>
    </w:tbl>
    <w:p w:rsidR="00CB4A4A" w:rsidRDefault="00CB4A4A" w:rsidP="00D879C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B4A4A" w:rsidRPr="00E74CDB" w:rsidRDefault="00CB4A4A" w:rsidP="00D879C1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E74CDB">
        <w:rPr>
          <w:rFonts w:ascii="Times New Roman" w:hAnsi="Times New Roman"/>
          <w:sz w:val="24"/>
          <w:szCs w:val="24"/>
          <w:lang w:val="en-US"/>
        </w:rPr>
        <w:t>600 dpi K=1,5</w:t>
      </w:r>
    </w:p>
    <w:p w:rsidR="00CB4A4A" w:rsidRPr="00E74CDB" w:rsidRDefault="00CB4A4A" w:rsidP="00D879C1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E74CDB">
        <w:rPr>
          <w:rFonts w:ascii="Times New Roman" w:hAnsi="Times New Roman"/>
          <w:sz w:val="24"/>
          <w:szCs w:val="24"/>
          <w:lang w:val="en-US"/>
        </w:rPr>
        <w:t>1200 dpi K=2,0</w:t>
      </w:r>
    </w:p>
    <w:p w:rsidR="00CB4A4A" w:rsidRPr="00E74CDB" w:rsidRDefault="00CB4A4A" w:rsidP="00D879C1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E74CDB">
        <w:rPr>
          <w:rFonts w:ascii="Times New Roman" w:hAnsi="Times New Roman"/>
          <w:sz w:val="24"/>
          <w:szCs w:val="24"/>
          <w:lang w:val="en-US"/>
        </w:rPr>
        <w:t>2400 dpi K=2,5</w:t>
      </w:r>
    </w:p>
    <w:p w:rsidR="00CB4A4A" w:rsidRDefault="00CB4A4A" w:rsidP="00D879C1">
      <w:pPr>
        <w:spacing w:line="240" w:lineRule="auto"/>
        <w:rPr>
          <w:rFonts w:ascii="Times New Roman" w:hAnsi="Times New Roman"/>
          <w:sz w:val="24"/>
          <w:szCs w:val="24"/>
        </w:rPr>
      </w:pPr>
      <w:r w:rsidRPr="00E74CDB">
        <w:rPr>
          <w:rFonts w:ascii="Times New Roman" w:hAnsi="Times New Roman"/>
          <w:sz w:val="24"/>
          <w:szCs w:val="24"/>
          <w:lang w:val="en-US"/>
        </w:rPr>
        <w:t>3200 dpi K=3,0</w:t>
      </w:r>
    </w:p>
    <w:p w:rsidR="00CB4A4A" w:rsidRPr="002710D7" w:rsidRDefault="00CB4A4A" w:rsidP="00D879C1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CB4A4A" w:rsidRPr="002803AC" w:rsidRDefault="00CB4A4A" w:rsidP="00D879C1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2710D7">
        <w:rPr>
          <w:rFonts w:ascii="Times New Roman" w:hAnsi="Times New Roman"/>
          <w:b/>
          <w:sz w:val="24"/>
          <w:szCs w:val="24"/>
        </w:rPr>
        <w:t>Сканирование широко</w:t>
      </w:r>
      <w:r>
        <w:rPr>
          <w:rFonts w:ascii="Times New Roman" w:hAnsi="Times New Roman"/>
          <w:b/>
          <w:sz w:val="24"/>
          <w:szCs w:val="24"/>
        </w:rPr>
        <w:t xml:space="preserve">го </w:t>
      </w:r>
      <w:r w:rsidRPr="002710D7">
        <w:rPr>
          <w:rFonts w:ascii="Times New Roman" w:hAnsi="Times New Roman"/>
          <w:b/>
          <w:sz w:val="24"/>
          <w:szCs w:val="24"/>
        </w:rPr>
        <w:t>формат</w:t>
      </w:r>
      <w:r>
        <w:rPr>
          <w:rFonts w:ascii="Times New Roman" w:hAnsi="Times New Roman"/>
          <w:b/>
          <w:sz w:val="24"/>
          <w:szCs w:val="24"/>
        </w:rPr>
        <w:t xml:space="preserve">а до 300 </w:t>
      </w:r>
      <w:r>
        <w:rPr>
          <w:rFonts w:ascii="Times New Roman" w:hAnsi="Times New Roman"/>
          <w:b/>
          <w:sz w:val="24"/>
          <w:szCs w:val="24"/>
          <w:lang w:val="en-US"/>
        </w:rPr>
        <w:t>dpi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68"/>
        <w:gridCol w:w="3184"/>
        <w:gridCol w:w="3219"/>
      </w:tblGrid>
      <w:tr w:rsidR="00CB4A4A" w:rsidRPr="00DF1AA7" w:rsidTr="00DF1AA7">
        <w:tc>
          <w:tcPr>
            <w:tcW w:w="3468" w:type="dxa"/>
            <w:vAlign w:val="center"/>
          </w:tcPr>
          <w:p w:rsidR="00CB4A4A" w:rsidRPr="00DF1AA7" w:rsidRDefault="00CB4A4A" w:rsidP="00DF1A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2" w:type="dxa"/>
            <w:vAlign w:val="center"/>
          </w:tcPr>
          <w:p w:rsidR="00CB4A4A" w:rsidRPr="00DF1AA7" w:rsidRDefault="00CB4A4A" w:rsidP="00DF1A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AA7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3482" w:type="dxa"/>
            <w:vAlign w:val="center"/>
          </w:tcPr>
          <w:p w:rsidR="00CB4A4A" w:rsidRPr="00DF1AA7" w:rsidRDefault="00CB4A4A" w:rsidP="00DF1A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AA7">
              <w:rPr>
                <w:rFonts w:ascii="Times New Roman" w:hAnsi="Times New Roman"/>
                <w:sz w:val="24"/>
                <w:szCs w:val="24"/>
              </w:rPr>
              <w:t>п/метр</w:t>
            </w:r>
          </w:p>
        </w:tc>
      </w:tr>
      <w:tr w:rsidR="00CB4A4A" w:rsidRPr="00DF1AA7" w:rsidTr="00DF1AA7">
        <w:tc>
          <w:tcPr>
            <w:tcW w:w="3468" w:type="dxa"/>
            <w:vAlign w:val="center"/>
          </w:tcPr>
          <w:p w:rsidR="00CB4A4A" w:rsidRPr="00DF1AA7" w:rsidRDefault="00CB4A4A" w:rsidP="00DF1A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AA7">
              <w:rPr>
                <w:rFonts w:ascii="Times New Roman" w:hAnsi="Times New Roman"/>
                <w:sz w:val="24"/>
                <w:szCs w:val="24"/>
              </w:rPr>
              <w:t>А0</w:t>
            </w:r>
          </w:p>
        </w:tc>
        <w:tc>
          <w:tcPr>
            <w:tcW w:w="3472" w:type="dxa"/>
            <w:vAlign w:val="center"/>
          </w:tcPr>
          <w:p w:rsidR="00CB4A4A" w:rsidRPr="00DF1AA7" w:rsidRDefault="00CB4A4A" w:rsidP="00DF1A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AA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482" w:type="dxa"/>
            <w:vAlign w:val="center"/>
          </w:tcPr>
          <w:p w:rsidR="00CB4A4A" w:rsidRPr="00DF1AA7" w:rsidRDefault="00CB4A4A" w:rsidP="00DF1A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AA7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CB4A4A" w:rsidRPr="00DF1AA7" w:rsidTr="00DF1AA7">
        <w:tc>
          <w:tcPr>
            <w:tcW w:w="3468" w:type="dxa"/>
            <w:vAlign w:val="center"/>
          </w:tcPr>
          <w:p w:rsidR="00CB4A4A" w:rsidRPr="00DF1AA7" w:rsidRDefault="00CB4A4A" w:rsidP="00DF1A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AA7">
              <w:rPr>
                <w:rFonts w:ascii="Times New Roman" w:hAnsi="Times New Roman"/>
                <w:sz w:val="24"/>
                <w:szCs w:val="24"/>
              </w:rPr>
              <w:t>А1</w:t>
            </w:r>
          </w:p>
        </w:tc>
        <w:tc>
          <w:tcPr>
            <w:tcW w:w="3472" w:type="dxa"/>
            <w:vAlign w:val="center"/>
          </w:tcPr>
          <w:p w:rsidR="00CB4A4A" w:rsidRPr="00DF1AA7" w:rsidRDefault="00CB4A4A" w:rsidP="00DF1A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AA7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3482" w:type="dxa"/>
            <w:vAlign w:val="center"/>
          </w:tcPr>
          <w:p w:rsidR="00CB4A4A" w:rsidRPr="00DF1AA7" w:rsidRDefault="00CB4A4A" w:rsidP="00DF1A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AA7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CB4A4A" w:rsidRPr="00DF1AA7" w:rsidTr="00DF1AA7">
        <w:tc>
          <w:tcPr>
            <w:tcW w:w="3468" w:type="dxa"/>
            <w:vAlign w:val="center"/>
          </w:tcPr>
          <w:p w:rsidR="00CB4A4A" w:rsidRPr="00DF1AA7" w:rsidRDefault="00CB4A4A" w:rsidP="00DF1A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AA7">
              <w:rPr>
                <w:rFonts w:ascii="Times New Roman" w:hAnsi="Times New Roman"/>
                <w:sz w:val="24"/>
                <w:szCs w:val="24"/>
              </w:rPr>
              <w:t>А2</w:t>
            </w:r>
          </w:p>
        </w:tc>
        <w:tc>
          <w:tcPr>
            <w:tcW w:w="3472" w:type="dxa"/>
            <w:vAlign w:val="center"/>
          </w:tcPr>
          <w:p w:rsidR="00CB4A4A" w:rsidRPr="00DF1AA7" w:rsidRDefault="00CB4A4A" w:rsidP="00DF1A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AA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482" w:type="dxa"/>
            <w:vAlign w:val="center"/>
          </w:tcPr>
          <w:p w:rsidR="00CB4A4A" w:rsidRPr="00DF1AA7" w:rsidRDefault="00CB4A4A" w:rsidP="00DF1A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AA7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</w:tbl>
    <w:p w:rsidR="00CB4A4A" w:rsidRDefault="00CB4A4A" w:rsidP="00D879C1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CB4A4A" w:rsidRPr="00E74CDB" w:rsidRDefault="00CB4A4A" w:rsidP="00D879C1">
      <w:pPr>
        <w:spacing w:line="240" w:lineRule="auto"/>
        <w:rPr>
          <w:rFonts w:ascii="Times New Roman" w:hAnsi="Times New Roman"/>
          <w:sz w:val="24"/>
          <w:szCs w:val="24"/>
        </w:rPr>
      </w:pPr>
      <w:r w:rsidRPr="00E74CDB">
        <w:rPr>
          <w:rFonts w:ascii="Times New Roman" w:hAnsi="Times New Roman"/>
          <w:sz w:val="24"/>
          <w:szCs w:val="24"/>
        </w:rPr>
        <w:t xml:space="preserve">400..600 </w:t>
      </w:r>
      <w:r w:rsidRPr="00E74CDB">
        <w:rPr>
          <w:rFonts w:ascii="Times New Roman" w:hAnsi="Times New Roman"/>
          <w:sz w:val="24"/>
          <w:szCs w:val="24"/>
          <w:lang w:val="en-US"/>
        </w:rPr>
        <w:t xml:space="preserve">dpi </w:t>
      </w:r>
      <w:r w:rsidRPr="00E74CDB">
        <w:rPr>
          <w:rFonts w:ascii="Times New Roman" w:hAnsi="Times New Roman"/>
          <w:sz w:val="24"/>
          <w:szCs w:val="24"/>
        </w:rPr>
        <w:t>К=1,5</w:t>
      </w:r>
    </w:p>
    <w:p w:rsidR="00CB4A4A" w:rsidRDefault="00CB4A4A">
      <w:bookmarkStart w:id="0" w:name="_GoBack"/>
      <w:bookmarkEnd w:id="0"/>
    </w:p>
    <w:sectPr w:rsidR="00CB4A4A" w:rsidSect="00566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07B5"/>
    <w:rsid w:val="002710D7"/>
    <w:rsid w:val="002803AC"/>
    <w:rsid w:val="005667AF"/>
    <w:rsid w:val="006B189A"/>
    <w:rsid w:val="009907B5"/>
    <w:rsid w:val="00A53589"/>
    <w:rsid w:val="00CB4A4A"/>
    <w:rsid w:val="00D879C1"/>
    <w:rsid w:val="00DF1AA7"/>
    <w:rsid w:val="00E74CDB"/>
    <w:rsid w:val="00FA0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9C1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879C1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42</Words>
  <Characters>245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2019-07-03T14:06:00Z</dcterms:created>
  <dcterms:modified xsi:type="dcterms:W3CDTF">2019-07-23T13:54:00Z</dcterms:modified>
</cp:coreProperties>
</file>